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DA" w:rsidRDefault="004300DA" w:rsidP="006E7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00B" w:rsidRDefault="003D1FCF" w:rsidP="0077600B">
      <w:pPr>
        <w:rPr>
          <w:szCs w:val="28"/>
        </w:rPr>
      </w:pPr>
      <w:r>
        <w:rPr>
          <w:szCs w:val="28"/>
        </w:rPr>
        <w:t>10</w:t>
      </w:r>
      <w:r w:rsidRPr="003D1FCF">
        <w:rPr>
          <w:szCs w:val="28"/>
          <w:vertAlign w:val="superscript"/>
        </w:rPr>
        <w:t>th</w:t>
      </w:r>
      <w:r>
        <w:rPr>
          <w:szCs w:val="28"/>
        </w:rPr>
        <w:t xml:space="preserve"> </w:t>
      </w:r>
      <w:r w:rsidR="008A537C">
        <w:rPr>
          <w:szCs w:val="28"/>
        </w:rPr>
        <w:t>October 2019</w:t>
      </w:r>
    </w:p>
    <w:p w:rsidR="0077600B" w:rsidRDefault="0077600B" w:rsidP="0077600B">
      <w:pPr>
        <w:rPr>
          <w:szCs w:val="28"/>
        </w:rPr>
      </w:pPr>
      <w:r>
        <w:rPr>
          <w:szCs w:val="28"/>
        </w:rPr>
        <w:t xml:space="preserve"> </w:t>
      </w:r>
    </w:p>
    <w:p w:rsidR="0077600B" w:rsidRDefault="00FE1E8A" w:rsidP="0077600B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proofErr w:type="spellStart"/>
      <w:r>
        <w:rPr>
          <w:sz w:val="22"/>
          <w:szCs w:val="22"/>
        </w:rPr>
        <w:t>Tayebch</w:t>
      </w:r>
      <w:proofErr w:type="spellEnd"/>
      <w:r>
        <w:rPr>
          <w:sz w:val="22"/>
          <w:szCs w:val="22"/>
        </w:rPr>
        <w:t>, Amir</w:t>
      </w:r>
    </w:p>
    <w:p w:rsidR="00714711" w:rsidRDefault="00714711" w:rsidP="0077600B">
      <w:pPr>
        <w:rPr>
          <w:sz w:val="22"/>
          <w:szCs w:val="22"/>
        </w:rPr>
      </w:pPr>
    </w:p>
    <w:p w:rsidR="00714711" w:rsidRPr="00BA09EB" w:rsidRDefault="00714711" w:rsidP="00714711">
      <w:pPr>
        <w:rPr>
          <w:sz w:val="22"/>
          <w:szCs w:val="22"/>
        </w:rPr>
      </w:pPr>
      <w:r w:rsidRPr="00BA09EB">
        <w:rPr>
          <w:sz w:val="22"/>
          <w:szCs w:val="22"/>
        </w:rPr>
        <w:t>Welcome to The Range</w:t>
      </w:r>
      <w:r>
        <w:rPr>
          <w:sz w:val="22"/>
          <w:szCs w:val="22"/>
        </w:rPr>
        <w:t xml:space="preserve"> Kindergarten! We hope that 2020</w:t>
      </w:r>
      <w:r w:rsidRPr="00BA09EB">
        <w:rPr>
          <w:sz w:val="22"/>
          <w:szCs w:val="22"/>
        </w:rPr>
        <w:t xml:space="preserve"> is a successful year</w:t>
      </w:r>
      <w:r>
        <w:rPr>
          <w:sz w:val="22"/>
          <w:szCs w:val="22"/>
        </w:rPr>
        <w:t xml:space="preserve"> for yourself and your child. </w:t>
      </w:r>
      <w:r w:rsidRPr="00BA09EB">
        <w:rPr>
          <w:sz w:val="22"/>
          <w:szCs w:val="22"/>
        </w:rPr>
        <w:t>This letter is to inform you of the group that your child has been allocated and also to inform yo</w:t>
      </w:r>
      <w:r>
        <w:rPr>
          <w:sz w:val="22"/>
          <w:szCs w:val="22"/>
        </w:rPr>
        <w:t>u</w:t>
      </w:r>
      <w:r w:rsidR="003D1FCF">
        <w:rPr>
          <w:sz w:val="22"/>
          <w:szCs w:val="22"/>
        </w:rPr>
        <w:t xml:space="preserve"> of the forthcoming Meet and Greet Session in November 2019</w:t>
      </w:r>
      <w:r>
        <w:rPr>
          <w:sz w:val="22"/>
          <w:szCs w:val="22"/>
        </w:rPr>
        <w:t>.</w:t>
      </w:r>
    </w:p>
    <w:p w:rsidR="00714711" w:rsidRDefault="00714711" w:rsidP="0077600B">
      <w:pPr>
        <w:rPr>
          <w:sz w:val="22"/>
          <w:szCs w:val="22"/>
        </w:rPr>
      </w:pPr>
    </w:p>
    <w:p w:rsidR="00714711" w:rsidRDefault="00714711" w:rsidP="00714711">
      <w:pPr>
        <w:rPr>
          <w:sz w:val="22"/>
          <w:szCs w:val="22"/>
        </w:rPr>
      </w:pPr>
      <w:r>
        <w:rPr>
          <w:sz w:val="22"/>
          <w:szCs w:val="22"/>
        </w:rPr>
        <w:t>Your child has a place for 2020 at The Range Kindergarten in the following group:-</w:t>
      </w:r>
    </w:p>
    <w:p w:rsidR="00714711" w:rsidRDefault="00714711" w:rsidP="00714711">
      <w:pPr>
        <w:rPr>
          <w:sz w:val="22"/>
          <w:szCs w:val="22"/>
        </w:rPr>
      </w:pPr>
    </w:p>
    <w:p w:rsidR="00714711" w:rsidRPr="00BD04B3" w:rsidRDefault="00714711" w:rsidP="00714711">
      <w:pPr>
        <w:rPr>
          <w:b/>
          <w:sz w:val="22"/>
          <w:szCs w:val="22"/>
        </w:rPr>
      </w:pPr>
      <w:r w:rsidRPr="00BD04B3">
        <w:rPr>
          <w:b/>
          <w:sz w:val="22"/>
          <w:szCs w:val="22"/>
        </w:rPr>
        <w:t xml:space="preserve">Child’s Name: </w:t>
      </w:r>
      <w:r w:rsidR="00FE1E8A">
        <w:rPr>
          <w:b/>
          <w:sz w:val="22"/>
          <w:szCs w:val="22"/>
        </w:rPr>
        <w:t>Paras</w:t>
      </w:r>
    </w:p>
    <w:p w:rsidR="00714711" w:rsidRDefault="00714711" w:rsidP="00714711">
      <w:pPr>
        <w:rPr>
          <w:sz w:val="22"/>
          <w:szCs w:val="22"/>
        </w:rPr>
      </w:pPr>
    </w:p>
    <w:p w:rsidR="00714711" w:rsidRDefault="00714711" w:rsidP="00714711">
      <w:pPr>
        <w:rPr>
          <w:b/>
          <w:sz w:val="22"/>
          <w:szCs w:val="22"/>
        </w:rPr>
      </w:pPr>
      <w:r w:rsidRPr="008A537C">
        <w:rPr>
          <w:b/>
          <w:sz w:val="22"/>
          <w:szCs w:val="22"/>
        </w:rPr>
        <w:t>Group:</w:t>
      </w:r>
      <w:r>
        <w:rPr>
          <w:b/>
          <w:sz w:val="22"/>
          <w:szCs w:val="22"/>
        </w:rPr>
        <w:t xml:space="preserve"> Purple </w:t>
      </w:r>
      <w:r w:rsidR="008A537C">
        <w:rPr>
          <w:b/>
          <w:sz w:val="22"/>
          <w:szCs w:val="22"/>
        </w:rPr>
        <w:t xml:space="preserve">Kinder: </w:t>
      </w:r>
      <w:r w:rsidR="00B26D0D">
        <w:rPr>
          <w:sz w:val="22"/>
          <w:szCs w:val="22"/>
        </w:rPr>
        <w:t xml:space="preserve">  </w:t>
      </w:r>
      <w:proofErr w:type="gramStart"/>
      <w:r w:rsidR="00FE1E8A">
        <w:rPr>
          <w:sz w:val="22"/>
          <w:szCs w:val="22"/>
        </w:rPr>
        <w:t>Monday ,</w:t>
      </w:r>
      <w:proofErr w:type="gramEnd"/>
      <w:r w:rsidR="00FE1E8A">
        <w:rPr>
          <w:sz w:val="22"/>
          <w:szCs w:val="22"/>
        </w:rPr>
        <w:t xml:space="preserve"> Wednesday </w:t>
      </w:r>
      <w:bookmarkStart w:id="0" w:name="_GoBack"/>
      <w:bookmarkEnd w:id="0"/>
      <w:r w:rsidR="007051B2">
        <w:rPr>
          <w:sz w:val="22"/>
          <w:szCs w:val="22"/>
        </w:rPr>
        <w:t xml:space="preserve">  Friday </w:t>
      </w:r>
      <w:r w:rsidR="00B26D0D">
        <w:rPr>
          <w:sz w:val="22"/>
          <w:szCs w:val="22"/>
        </w:rPr>
        <w:t xml:space="preserve">  </w:t>
      </w:r>
    </w:p>
    <w:p w:rsidR="0077600B" w:rsidRDefault="0077600B" w:rsidP="0077600B">
      <w:pPr>
        <w:rPr>
          <w:sz w:val="22"/>
          <w:szCs w:val="22"/>
        </w:rPr>
      </w:pPr>
    </w:p>
    <w:p w:rsidR="0077600B" w:rsidRDefault="0077600B" w:rsidP="0077600B">
      <w:pPr>
        <w:rPr>
          <w:sz w:val="22"/>
          <w:szCs w:val="22"/>
        </w:rPr>
      </w:pPr>
    </w:p>
    <w:p w:rsidR="0077600B" w:rsidRPr="00714711" w:rsidRDefault="00714711" w:rsidP="00714711">
      <w:pPr>
        <w:jc w:val="center"/>
        <w:rPr>
          <w:b/>
          <w:sz w:val="22"/>
          <w:szCs w:val="22"/>
        </w:rPr>
      </w:pPr>
      <w:r w:rsidRPr="00714711">
        <w:rPr>
          <w:b/>
          <w:sz w:val="22"/>
          <w:szCs w:val="22"/>
        </w:rPr>
        <w:t>Meet and Greet Session</w:t>
      </w:r>
    </w:p>
    <w:p w:rsidR="00714711" w:rsidRDefault="00714711" w:rsidP="003D1FCF">
      <w:pPr>
        <w:jc w:val="center"/>
        <w:rPr>
          <w:sz w:val="22"/>
          <w:szCs w:val="22"/>
        </w:rPr>
      </w:pPr>
      <w:r>
        <w:rPr>
          <w:sz w:val="22"/>
          <w:szCs w:val="22"/>
        </w:rPr>
        <w:t>Meet and Greet Session</w:t>
      </w:r>
      <w:r w:rsidR="008D2E87">
        <w:rPr>
          <w:sz w:val="22"/>
          <w:szCs w:val="22"/>
        </w:rPr>
        <w:t xml:space="preserve"> </w:t>
      </w:r>
      <w:r w:rsidR="0077600B">
        <w:rPr>
          <w:sz w:val="22"/>
          <w:szCs w:val="22"/>
        </w:rPr>
        <w:t>will be held on:</w:t>
      </w:r>
      <w:r>
        <w:rPr>
          <w:sz w:val="22"/>
          <w:szCs w:val="22"/>
        </w:rPr>
        <w:t xml:space="preserve"> Monday 18</w:t>
      </w:r>
      <w:r w:rsidRPr="0071471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</w:t>
      </w:r>
      <w:r w:rsidR="003D1FCF">
        <w:rPr>
          <w:sz w:val="22"/>
          <w:szCs w:val="22"/>
        </w:rPr>
        <w:t>2019</w:t>
      </w:r>
    </w:p>
    <w:p w:rsidR="0077600B" w:rsidRDefault="001041AF" w:rsidP="003D1FCF">
      <w:pPr>
        <w:jc w:val="center"/>
        <w:rPr>
          <w:sz w:val="22"/>
          <w:szCs w:val="22"/>
        </w:rPr>
      </w:pPr>
      <w:r>
        <w:rPr>
          <w:sz w:val="22"/>
          <w:szCs w:val="22"/>
        </w:rPr>
        <w:t>Come along to Purple</w:t>
      </w:r>
      <w:r w:rsidR="00714711">
        <w:rPr>
          <w:sz w:val="22"/>
          <w:szCs w:val="22"/>
        </w:rPr>
        <w:t xml:space="preserve"> </w:t>
      </w:r>
      <w:r w:rsidR="003D1FCF">
        <w:rPr>
          <w:sz w:val="22"/>
          <w:szCs w:val="22"/>
        </w:rPr>
        <w:t>K</w:t>
      </w:r>
      <w:r w:rsidR="00714711">
        <w:rPr>
          <w:sz w:val="22"/>
          <w:szCs w:val="22"/>
        </w:rPr>
        <w:t>indergarten between 4pm – 6pm</w:t>
      </w:r>
      <w:r w:rsidR="003D1FCF">
        <w:rPr>
          <w:sz w:val="22"/>
          <w:szCs w:val="22"/>
        </w:rPr>
        <w:t xml:space="preserve"> to meet the staff team</w:t>
      </w:r>
    </w:p>
    <w:p w:rsidR="00714711" w:rsidRDefault="00714711" w:rsidP="0077600B">
      <w:pPr>
        <w:rPr>
          <w:sz w:val="22"/>
          <w:szCs w:val="22"/>
        </w:rPr>
      </w:pPr>
    </w:p>
    <w:p w:rsidR="008A537C" w:rsidRDefault="00714711" w:rsidP="00714711">
      <w:pPr>
        <w:rPr>
          <w:sz w:val="22"/>
          <w:szCs w:val="22"/>
        </w:rPr>
      </w:pPr>
      <w:r w:rsidRPr="00967180">
        <w:rPr>
          <w:sz w:val="22"/>
          <w:szCs w:val="22"/>
        </w:rPr>
        <w:t xml:space="preserve">Orientation is an opportunity to </w:t>
      </w:r>
      <w:r w:rsidR="008A537C" w:rsidRPr="00967180">
        <w:rPr>
          <w:sz w:val="22"/>
          <w:szCs w:val="22"/>
        </w:rPr>
        <w:t xml:space="preserve">meet </w:t>
      </w:r>
      <w:r w:rsidR="008A537C">
        <w:rPr>
          <w:sz w:val="22"/>
          <w:szCs w:val="22"/>
        </w:rPr>
        <w:t xml:space="preserve">your kinder teacher, Nam and to </w:t>
      </w:r>
      <w:r w:rsidR="008A537C" w:rsidRPr="00967180">
        <w:rPr>
          <w:sz w:val="22"/>
          <w:szCs w:val="22"/>
        </w:rPr>
        <w:t>find</w:t>
      </w:r>
      <w:r w:rsidRPr="00967180">
        <w:rPr>
          <w:sz w:val="22"/>
          <w:szCs w:val="22"/>
        </w:rPr>
        <w:t xml:space="preserve"> out what happens at kinder and ask any questions you have.</w:t>
      </w:r>
    </w:p>
    <w:p w:rsidR="00714711" w:rsidRPr="00967180" w:rsidRDefault="00714711" w:rsidP="00714711">
      <w:pPr>
        <w:rPr>
          <w:sz w:val="22"/>
          <w:szCs w:val="22"/>
        </w:rPr>
      </w:pPr>
      <w:r>
        <w:rPr>
          <w:sz w:val="22"/>
          <w:szCs w:val="22"/>
        </w:rPr>
        <w:t xml:space="preserve"> (Parent’s need to stay with children during this session).</w:t>
      </w:r>
    </w:p>
    <w:p w:rsidR="00714711" w:rsidRPr="00967180" w:rsidRDefault="00714711" w:rsidP="00714711">
      <w:pPr>
        <w:rPr>
          <w:sz w:val="22"/>
          <w:szCs w:val="22"/>
        </w:rPr>
      </w:pPr>
    </w:p>
    <w:p w:rsidR="00714711" w:rsidRPr="00714711" w:rsidRDefault="00714711" w:rsidP="00714711">
      <w:pPr>
        <w:rPr>
          <w:b/>
          <w:sz w:val="22"/>
          <w:szCs w:val="22"/>
        </w:rPr>
      </w:pPr>
      <w:r w:rsidRPr="00714711">
        <w:rPr>
          <w:b/>
          <w:sz w:val="22"/>
          <w:szCs w:val="22"/>
        </w:rPr>
        <w:t>Please find enclosed:</w:t>
      </w:r>
    </w:p>
    <w:p w:rsidR="00714711" w:rsidRPr="00967180" w:rsidRDefault="00714711" w:rsidP="00714711">
      <w:pPr>
        <w:rPr>
          <w:sz w:val="22"/>
          <w:szCs w:val="22"/>
        </w:rPr>
      </w:pPr>
      <w:r w:rsidRPr="00967180">
        <w:rPr>
          <w:sz w:val="22"/>
          <w:szCs w:val="22"/>
        </w:rPr>
        <w:t>-Kinder Enrolment Form 2020</w:t>
      </w:r>
      <w:r>
        <w:rPr>
          <w:sz w:val="22"/>
          <w:szCs w:val="22"/>
        </w:rPr>
        <w:t xml:space="preserve"> / Acknowledgement of Kindergarten Fees</w:t>
      </w:r>
    </w:p>
    <w:p w:rsidR="00714711" w:rsidRPr="00967180" w:rsidRDefault="00714711" w:rsidP="00714711">
      <w:pPr>
        <w:rPr>
          <w:sz w:val="22"/>
          <w:szCs w:val="22"/>
        </w:rPr>
      </w:pPr>
      <w:r w:rsidRPr="00967180">
        <w:rPr>
          <w:sz w:val="22"/>
          <w:szCs w:val="22"/>
        </w:rPr>
        <w:t>-Parental Education and Occupation Details Form</w:t>
      </w:r>
    </w:p>
    <w:p w:rsidR="00714711" w:rsidRPr="00967180" w:rsidRDefault="00714711" w:rsidP="00714711">
      <w:pPr>
        <w:rPr>
          <w:sz w:val="22"/>
          <w:szCs w:val="22"/>
        </w:rPr>
      </w:pPr>
      <w:r w:rsidRPr="00967180">
        <w:rPr>
          <w:sz w:val="22"/>
          <w:szCs w:val="22"/>
        </w:rPr>
        <w:t>-All about My Child Form</w:t>
      </w:r>
    </w:p>
    <w:p w:rsidR="00714711" w:rsidRDefault="00714711" w:rsidP="00714711">
      <w:pPr>
        <w:rPr>
          <w:sz w:val="22"/>
          <w:szCs w:val="22"/>
        </w:rPr>
      </w:pPr>
    </w:p>
    <w:p w:rsidR="00714711" w:rsidRPr="002F3B27" w:rsidRDefault="00714711" w:rsidP="00714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2F3B27">
        <w:rPr>
          <w:b/>
          <w:sz w:val="22"/>
          <w:szCs w:val="22"/>
        </w:rPr>
        <w:t>he dail</w:t>
      </w:r>
      <w:r>
        <w:rPr>
          <w:b/>
          <w:sz w:val="22"/>
          <w:szCs w:val="22"/>
        </w:rPr>
        <w:t xml:space="preserve">y fee will be $117 </w:t>
      </w:r>
      <w:r w:rsidRPr="002F3B27">
        <w:rPr>
          <w:b/>
          <w:sz w:val="22"/>
          <w:szCs w:val="22"/>
        </w:rPr>
        <w:t xml:space="preserve">per day </w:t>
      </w:r>
    </w:p>
    <w:p w:rsidR="00714711" w:rsidRPr="00967180" w:rsidRDefault="00714711" w:rsidP="00714711">
      <w:pPr>
        <w:rPr>
          <w:sz w:val="22"/>
          <w:szCs w:val="22"/>
        </w:rPr>
      </w:pPr>
    </w:p>
    <w:p w:rsidR="00714711" w:rsidRPr="00967180" w:rsidRDefault="00714711" w:rsidP="00714711">
      <w:pPr>
        <w:rPr>
          <w:b/>
          <w:sz w:val="22"/>
          <w:szCs w:val="22"/>
        </w:rPr>
      </w:pPr>
      <w:r w:rsidRPr="00967180">
        <w:rPr>
          <w:sz w:val="22"/>
          <w:szCs w:val="22"/>
        </w:rPr>
        <w:t xml:space="preserve">Please complete these forms in full and return to The Range Kindergarten by </w:t>
      </w:r>
      <w:r w:rsidRPr="00967180">
        <w:rPr>
          <w:b/>
          <w:sz w:val="22"/>
          <w:szCs w:val="22"/>
        </w:rPr>
        <w:t>Monday 2</w:t>
      </w:r>
      <w:r w:rsidRPr="00967180">
        <w:rPr>
          <w:b/>
          <w:sz w:val="22"/>
          <w:szCs w:val="22"/>
          <w:vertAlign w:val="superscript"/>
        </w:rPr>
        <w:t>nd</w:t>
      </w:r>
      <w:r w:rsidRPr="00967180">
        <w:rPr>
          <w:b/>
          <w:sz w:val="22"/>
          <w:szCs w:val="22"/>
        </w:rPr>
        <w:t xml:space="preserve"> December 2019 along with your Child’s Immunisation History Statement whi</w:t>
      </w:r>
      <w:r>
        <w:rPr>
          <w:b/>
          <w:sz w:val="22"/>
          <w:szCs w:val="22"/>
        </w:rPr>
        <w:t>ch can be found on your My Gov</w:t>
      </w:r>
      <w:r w:rsidRPr="00967180">
        <w:rPr>
          <w:b/>
          <w:sz w:val="22"/>
          <w:szCs w:val="22"/>
        </w:rPr>
        <w:t xml:space="preserve"> account. Your child may not be able to commence Kindergarten without the above forms. </w:t>
      </w:r>
    </w:p>
    <w:p w:rsidR="0077600B" w:rsidRDefault="0077600B" w:rsidP="0077600B">
      <w:pPr>
        <w:rPr>
          <w:sz w:val="22"/>
          <w:szCs w:val="22"/>
        </w:rPr>
      </w:pPr>
    </w:p>
    <w:p w:rsidR="00BB31BB" w:rsidRDefault="00BB31BB" w:rsidP="0077600B">
      <w:pPr>
        <w:rPr>
          <w:sz w:val="22"/>
          <w:szCs w:val="22"/>
        </w:rPr>
      </w:pPr>
    </w:p>
    <w:p w:rsidR="0077600B" w:rsidRDefault="0077600B" w:rsidP="0077600B">
      <w:pPr>
        <w:rPr>
          <w:sz w:val="22"/>
          <w:szCs w:val="22"/>
        </w:rPr>
      </w:pPr>
    </w:p>
    <w:p w:rsidR="0077600B" w:rsidRDefault="0077600B" w:rsidP="0077600B">
      <w:pPr>
        <w:rPr>
          <w:sz w:val="22"/>
          <w:szCs w:val="22"/>
        </w:rPr>
      </w:pPr>
    </w:p>
    <w:p w:rsidR="000C64D7" w:rsidRDefault="000C64D7" w:rsidP="0077600B">
      <w:pPr>
        <w:rPr>
          <w:sz w:val="22"/>
          <w:szCs w:val="22"/>
        </w:rPr>
      </w:pPr>
    </w:p>
    <w:p w:rsidR="000C64D7" w:rsidRDefault="000C64D7" w:rsidP="0077600B">
      <w:pPr>
        <w:rPr>
          <w:sz w:val="22"/>
          <w:szCs w:val="22"/>
        </w:rPr>
      </w:pPr>
    </w:p>
    <w:p w:rsidR="0077600B" w:rsidRDefault="0077600B" w:rsidP="0077600B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:rsidR="0077600B" w:rsidRDefault="0077600B" w:rsidP="0077600B">
      <w:pPr>
        <w:rPr>
          <w:sz w:val="22"/>
          <w:szCs w:val="22"/>
        </w:rPr>
      </w:pPr>
    </w:p>
    <w:p w:rsidR="0077600B" w:rsidRDefault="0077600B" w:rsidP="0077600B">
      <w:pPr>
        <w:rPr>
          <w:b/>
          <w:sz w:val="22"/>
          <w:szCs w:val="22"/>
        </w:rPr>
      </w:pPr>
    </w:p>
    <w:p w:rsidR="0077600B" w:rsidRDefault="0077600B" w:rsidP="0077600B">
      <w:pPr>
        <w:rPr>
          <w:sz w:val="22"/>
          <w:szCs w:val="22"/>
        </w:rPr>
      </w:pPr>
      <w:r>
        <w:rPr>
          <w:sz w:val="22"/>
          <w:szCs w:val="22"/>
        </w:rPr>
        <w:t>Janice Semple</w:t>
      </w:r>
    </w:p>
    <w:p w:rsidR="0077600B" w:rsidRDefault="0077600B" w:rsidP="0077600B">
      <w:pPr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</w:p>
    <w:p w:rsidR="00685951" w:rsidRPr="006E74D0" w:rsidRDefault="00685951" w:rsidP="006E74D0">
      <w:pPr>
        <w:jc w:val="both"/>
        <w:rPr>
          <w:sz w:val="28"/>
          <w:szCs w:val="28"/>
        </w:rPr>
      </w:pPr>
    </w:p>
    <w:sectPr w:rsidR="00685951" w:rsidRPr="006E74D0" w:rsidSect="009A482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DA" w:rsidRDefault="004300DA" w:rsidP="00287487">
      <w:r>
        <w:separator/>
      </w:r>
    </w:p>
  </w:endnote>
  <w:endnote w:type="continuationSeparator" w:id="0">
    <w:p w:rsidR="004300DA" w:rsidRDefault="004300DA" w:rsidP="0028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87" w:rsidRPr="00287487" w:rsidRDefault="00287487" w:rsidP="00287487">
    <w:pPr>
      <w:pStyle w:val="Footer"/>
      <w:jc w:val="center"/>
      <w:rPr>
        <w:b/>
        <w:color w:val="006666"/>
      </w:rPr>
    </w:pPr>
    <w:r w:rsidRPr="00287487">
      <w:rPr>
        <w:b/>
        <w:color w:val="006666"/>
      </w:rPr>
      <w:t>87 Kororoit Creek Road, Williamstown 3016</w:t>
    </w:r>
  </w:p>
  <w:p w:rsidR="004300DA" w:rsidRDefault="004300DA" w:rsidP="00287487">
    <w:pPr>
      <w:pStyle w:val="Footer"/>
      <w:jc w:val="center"/>
      <w:rPr>
        <w:b/>
        <w:color w:val="006666"/>
      </w:rPr>
    </w:pPr>
    <w:r>
      <w:rPr>
        <w:b/>
        <w:color w:val="006666"/>
      </w:rPr>
      <w:t xml:space="preserve"> ABN: 46 074 917 077   </w:t>
    </w:r>
    <w:r w:rsidR="00287487" w:rsidRPr="00287487">
      <w:rPr>
        <w:b/>
        <w:color w:val="006666"/>
      </w:rPr>
      <w:t xml:space="preserve">Phone: 9397 </w:t>
    </w:r>
    <w:proofErr w:type="gramStart"/>
    <w:r w:rsidR="00287487" w:rsidRPr="00287487">
      <w:rPr>
        <w:b/>
        <w:color w:val="006666"/>
      </w:rPr>
      <w:t>8244  Fax</w:t>
    </w:r>
    <w:proofErr w:type="gramEnd"/>
    <w:r w:rsidR="00287487" w:rsidRPr="00287487">
      <w:rPr>
        <w:b/>
        <w:color w:val="006666"/>
      </w:rPr>
      <w:t>: 9397 8759</w:t>
    </w:r>
    <w:r>
      <w:rPr>
        <w:b/>
        <w:color w:val="006666"/>
      </w:rPr>
      <w:t xml:space="preserve"> </w:t>
    </w:r>
    <w:r w:rsidR="00685951">
      <w:rPr>
        <w:b/>
        <w:color w:val="006666"/>
      </w:rPr>
      <w:t xml:space="preserve">  </w:t>
    </w:r>
  </w:p>
  <w:p w:rsidR="00287487" w:rsidRPr="00287487" w:rsidRDefault="004300DA" w:rsidP="00287487">
    <w:pPr>
      <w:pStyle w:val="Footer"/>
      <w:jc w:val="center"/>
      <w:rPr>
        <w:b/>
        <w:color w:val="006666"/>
      </w:rPr>
    </w:pPr>
    <w:r>
      <w:rPr>
        <w:b/>
        <w:color w:val="006666"/>
      </w:rPr>
      <w:t>E</w:t>
    </w:r>
    <w:r w:rsidR="00685951">
      <w:rPr>
        <w:b/>
        <w:color w:val="006666"/>
      </w:rPr>
      <w:t xml:space="preserve">mail: </w:t>
    </w:r>
    <w:hyperlink r:id="rId1" w:history="1">
      <w:r w:rsidR="00685951" w:rsidRPr="00D37076">
        <w:rPr>
          <w:rStyle w:val="Hyperlink"/>
          <w:b/>
        </w:rPr>
        <w:t>office@therangecc.org.au</w:t>
      </w:r>
    </w:hyperlink>
    <w:r>
      <w:t xml:space="preserve">  </w:t>
    </w:r>
    <w:r w:rsidR="00685951">
      <w:rPr>
        <w:b/>
        <w:color w:val="006666"/>
      </w:rPr>
      <w:t>Web: www.therangecc.org.au</w:t>
    </w:r>
  </w:p>
  <w:p w:rsidR="00287487" w:rsidRDefault="00287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DA" w:rsidRDefault="004300DA" w:rsidP="00287487">
      <w:r>
        <w:separator/>
      </w:r>
    </w:p>
  </w:footnote>
  <w:footnote w:type="continuationSeparator" w:id="0">
    <w:p w:rsidR="004300DA" w:rsidRDefault="004300DA" w:rsidP="0028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AB" w:rsidRDefault="009705AB" w:rsidP="009705AB">
    <w:pPr>
      <w:pStyle w:val="Header"/>
      <w:jc w:val="center"/>
    </w:pPr>
    <w:r w:rsidRPr="009705AB">
      <w:rPr>
        <w:noProof/>
      </w:rPr>
      <w:drawing>
        <wp:inline distT="0" distB="0" distL="0" distR="0">
          <wp:extent cx="4114800" cy="698500"/>
          <wp:effectExtent l="19050" t="0" r="0" b="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05AB" w:rsidRDefault="00970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319"/>
    <w:multiLevelType w:val="hybridMultilevel"/>
    <w:tmpl w:val="9C5CF4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31F7D"/>
    <w:multiLevelType w:val="hybridMultilevel"/>
    <w:tmpl w:val="DE48E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1432D"/>
    <w:multiLevelType w:val="hybridMultilevel"/>
    <w:tmpl w:val="AB009E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71DB3"/>
    <w:multiLevelType w:val="hybridMultilevel"/>
    <w:tmpl w:val="DDD4C5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1D9"/>
    <w:multiLevelType w:val="hybridMultilevel"/>
    <w:tmpl w:val="ACB66A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C61B7"/>
    <w:multiLevelType w:val="hybridMultilevel"/>
    <w:tmpl w:val="51022524"/>
    <w:lvl w:ilvl="0" w:tplc="3592934C">
      <w:start w:val="1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B"/>
    <w:rsid w:val="000C64D7"/>
    <w:rsid w:val="001041AF"/>
    <w:rsid w:val="00177831"/>
    <w:rsid w:val="001C330A"/>
    <w:rsid w:val="001D632C"/>
    <w:rsid w:val="00213989"/>
    <w:rsid w:val="00227E57"/>
    <w:rsid w:val="00287487"/>
    <w:rsid w:val="002C3B79"/>
    <w:rsid w:val="002D57D1"/>
    <w:rsid w:val="002F3B27"/>
    <w:rsid w:val="003119AE"/>
    <w:rsid w:val="003C2F03"/>
    <w:rsid w:val="003D1FCF"/>
    <w:rsid w:val="004300DA"/>
    <w:rsid w:val="004305EF"/>
    <w:rsid w:val="0044599A"/>
    <w:rsid w:val="00491D23"/>
    <w:rsid w:val="004D435A"/>
    <w:rsid w:val="005803A4"/>
    <w:rsid w:val="00610902"/>
    <w:rsid w:val="00645F48"/>
    <w:rsid w:val="00672F1F"/>
    <w:rsid w:val="00685951"/>
    <w:rsid w:val="006E74D0"/>
    <w:rsid w:val="007051B2"/>
    <w:rsid w:val="00712702"/>
    <w:rsid w:val="00714711"/>
    <w:rsid w:val="0077171F"/>
    <w:rsid w:val="0077600B"/>
    <w:rsid w:val="007E7CE9"/>
    <w:rsid w:val="00845DAD"/>
    <w:rsid w:val="00893085"/>
    <w:rsid w:val="008A537C"/>
    <w:rsid w:val="008B0930"/>
    <w:rsid w:val="008B736F"/>
    <w:rsid w:val="008D2E87"/>
    <w:rsid w:val="00950AA3"/>
    <w:rsid w:val="009705AB"/>
    <w:rsid w:val="00991671"/>
    <w:rsid w:val="009A38A9"/>
    <w:rsid w:val="009A4828"/>
    <w:rsid w:val="009E3A56"/>
    <w:rsid w:val="00A464DC"/>
    <w:rsid w:val="00AA4BD9"/>
    <w:rsid w:val="00AC1FA3"/>
    <w:rsid w:val="00AC3610"/>
    <w:rsid w:val="00B11754"/>
    <w:rsid w:val="00B26D0D"/>
    <w:rsid w:val="00BB31BB"/>
    <w:rsid w:val="00BD04B3"/>
    <w:rsid w:val="00C26AE4"/>
    <w:rsid w:val="00C36DBC"/>
    <w:rsid w:val="00C506A9"/>
    <w:rsid w:val="00C61941"/>
    <w:rsid w:val="00C64E23"/>
    <w:rsid w:val="00C8140E"/>
    <w:rsid w:val="00CA5FC3"/>
    <w:rsid w:val="00CB5CE0"/>
    <w:rsid w:val="00CE74DD"/>
    <w:rsid w:val="00D16F08"/>
    <w:rsid w:val="00D4049F"/>
    <w:rsid w:val="00D50C42"/>
    <w:rsid w:val="00D60C62"/>
    <w:rsid w:val="00D83476"/>
    <w:rsid w:val="00D84176"/>
    <w:rsid w:val="00DC4E23"/>
    <w:rsid w:val="00DD25E7"/>
    <w:rsid w:val="00E13E11"/>
    <w:rsid w:val="00EF596A"/>
    <w:rsid w:val="00FC081D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F20E8A51-2EE3-4365-9D01-B60A1965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828"/>
    <w:rPr>
      <w:sz w:val="24"/>
      <w:szCs w:val="24"/>
    </w:rPr>
  </w:style>
  <w:style w:type="paragraph" w:styleId="Heading1">
    <w:name w:val="heading 1"/>
    <w:basedOn w:val="Normal"/>
    <w:next w:val="Normal"/>
    <w:qFormat/>
    <w:rsid w:val="00672F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2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4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8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herangecc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A1057.98C384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\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121</TotalTime>
  <Pages>1</Pages>
  <Words>223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The Range ChildrensCentre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User</dc:creator>
  <cp:lastModifiedBy>Janice Semple</cp:lastModifiedBy>
  <cp:revision>4</cp:revision>
  <cp:lastPrinted>2019-10-09T21:57:00Z</cp:lastPrinted>
  <dcterms:created xsi:type="dcterms:W3CDTF">2019-09-06T05:20:00Z</dcterms:created>
  <dcterms:modified xsi:type="dcterms:W3CDTF">2019-10-09T22:24:00Z</dcterms:modified>
</cp:coreProperties>
</file>